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39" w:rsidRDefault="00D30239" w:rsidP="00A125E1">
      <w:pPr>
        <w:jc w:val="right"/>
        <w:rPr>
          <w:rFonts w:cs="Times New Roman"/>
        </w:rPr>
      </w:pPr>
    </w:p>
    <w:p w:rsidR="00D30239" w:rsidRDefault="00D30239" w:rsidP="00A125E1">
      <w:pPr>
        <w:jc w:val="right"/>
        <w:rPr>
          <w:rFonts w:cs="Times New Roman"/>
        </w:rPr>
      </w:pPr>
      <w:r>
        <w:rPr>
          <w:noProof/>
        </w:rPr>
        <w:pict>
          <v:roundrect id="_x0000_s1026" style="position:absolute;left:0;text-align:left;margin-left:0;margin-top:0;width:523.5pt;height:135pt;z-index:251659264;mso-position-horizontal:center" arcsize="11238f" fillcolor="#969696" stroked="f">
            <v:textbox style="mso-direction-alt:auto">
              <w:txbxContent>
                <w:p w:rsidR="00D30239" w:rsidRPr="006B6747" w:rsidRDefault="00D30239" w:rsidP="00A125E1">
                  <w:pPr>
                    <w:spacing w:line="240" w:lineRule="atLeast"/>
                    <w:jc w:val="center"/>
                    <w:rPr>
                      <w:rFonts w:ascii="HGSｺﾞｼｯｸE" w:eastAsia="HGSｺﾞｼｯｸE" w:hAnsi="Times New Roman" w:cs="Times New Roman"/>
                      <w:color w:val="FFFFFF"/>
                      <w:sz w:val="28"/>
                      <w:szCs w:val="28"/>
                    </w:rPr>
                  </w:pPr>
                  <w:r w:rsidRPr="006B6747"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28"/>
                      <w:szCs w:val="28"/>
                    </w:rPr>
                    <w:t>事業</w:t>
                  </w:r>
                  <w:r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28"/>
                      <w:szCs w:val="28"/>
                    </w:rPr>
                    <w:t>主様</w:t>
                  </w:r>
                  <w:r w:rsidRPr="006B6747"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28"/>
                      <w:szCs w:val="28"/>
                    </w:rPr>
                    <w:t>向け特別セミナー</w:t>
                  </w:r>
                </w:p>
                <w:p w:rsidR="00D30239" w:rsidRPr="00D454F4" w:rsidRDefault="00D30239" w:rsidP="00A125E1">
                  <w:pPr>
                    <w:spacing w:line="240" w:lineRule="atLeast"/>
                    <w:jc w:val="center"/>
                    <w:rPr>
                      <w:rFonts w:ascii="HGSｺﾞｼｯｸE" w:eastAsia="HGSｺﾞｼｯｸE" w:hAnsi="Times New Roman" w:cs="Times New Roman"/>
                      <w:color w:val="FFFFFF"/>
                      <w:sz w:val="32"/>
                      <w:szCs w:val="32"/>
                    </w:rPr>
                  </w:pPr>
                  <w:r w:rsidRPr="00D454F4"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32"/>
                      <w:szCs w:val="32"/>
                    </w:rPr>
                    <w:t>～延ばそう！健康寿命～</w:t>
                  </w:r>
                </w:p>
                <w:p w:rsidR="00D30239" w:rsidRPr="00D454F4" w:rsidRDefault="00D30239" w:rsidP="00A125E1">
                  <w:pPr>
                    <w:spacing w:line="240" w:lineRule="atLeast"/>
                    <w:jc w:val="center"/>
                    <w:rPr>
                      <w:rFonts w:ascii="HGSｺﾞｼｯｸE" w:eastAsia="HGSｺﾞｼｯｸE" w:hAnsi="Times New Roman" w:cs="Times New Roman"/>
                      <w:color w:val="FFFFFF"/>
                      <w:sz w:val="40"/>
                      <w:szCs w:val="40"/>
                    </w:rPr>
                  </w:pPr>
                  <w:r w:rsidRPr="00D454F4">
                    <w:rPr>
                      <w:rFonts w:ascii="HGSｺﾞｼｯｸE" w:eastAsia="HGSｺﾞｼｯｸE" w:hAnsi="Times New Roman" w:cs="HGSｺﾞｼｯｸE" w:hint="eastAsia"/>
                      <w:b/>
                      <w:bCs/>
                      <w:color w:val="FFFFFF"/>
                      <w:sz w:val="40"/>
                      <w:szCs w:val="40"/>
                    </w:rPr>
                    <w:t>人</w:t>
                  </w:r>
                  <w:r>
                    <w:rPr>
                      <w:rFonts w:ascii="HGSｺﾞｼｯｸE" w:eastAsia="HGSｺﾞｼｯｸE" w:hAnsi="Times New Roman" w:cs="HGSｺﾞｼｯｸE" w:hint="eastAsia"/>
                      <w:b/>
                      <w:bCs/>
                      <w:color w:val="FFFFFF"/>
                      <w:sz w:val="40"/>
                      <w:szCs w:val="40"/>
                    </w:rPr>
                    <w:t>財</w:t>
                  </w:r>
                  <w:r w:rsidRPr="00D454F4">
                    <w:rPr>
                      <w:rFonts w:ascii="HGSｺﾞｼｯｸE" w:eastAsia="HGSｺﾞｼｯｸE" w:hAnsi="Times New Roman" w:cs="HGSｺﾞｼｯｸE" w:hint="eastAsia"/>
                      <w:b/>
                      <w:bCs/>
                      <w:color w:val="FFFFFF"/>
                      <w:sz w:val="40"/>
                      <w:szCs w:val="40"/>
                    </w:rPr>
                    <w:t>育成は健康づくりから</w:t>
                  </w:r>
                </w:p>
                <w:p w:rsidR="00D30239" w:rsidRPr="00D454F4" w:rsidRDefault="00D30239" w:rsidP="00A125E1">
                  <w:pPr>
                    <w:spacing w:line="240" w:lineRule="atLeast"/>
                    <w:jc w:val="center"/>
                    <w:rPr>
                      <w:rFonts w:ascii="HGSｺﾞｼｯｸE" w:eastAsia="HGSｺﾞｼｯｸE" w:cs="Times New Roman"/>
                      <w:color w:val="FFFFFF"/>
                      <w:sz w:val="40"/>
                      <w:szCs w:val="40"/>
                    </w:rPr>
                  </w:pPr>
                  <w:r w:rsidRPr="00D454F4"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40"/>
                      <w:szCs w:val="40"/>
                    </w:rPr>
                    <w:t>参　加　申　込　書</w:t>
                  </w:r>
                </w:p>
              </w:txbxContent>
            </v:textbox>
            <w10:wrap side="left"/>
          </v:roundrect>
        </w:pict>
      </w:r>
    </w:p>
    <w:p w:rsidR="00D30239" w:rsidRDefault="00D30239" w:rsidP="00A125E1">
      <w:pPr>
        <w:jc w:val="right"/>
        <w:rPr>
          <w:rFonts w:cs="Times New Roman"/>
        </w:rPr>
      </w:pPr>
    </w:p>
    <w:p w:rsidR="00D30239" w:rsidRPr="006B1B9E" w:rsidRDefault="00D30239" w:rsidP="00A125E1">
      <w:pPr>
        <w:rPr>
          <w:rFonts w:cs="Times New Roman"/>
        </w:rPr>
      </w:pPr>
    </w:p>
    <w:p w:rsidR="00D30239" w:rsidRPr="006B1B9E" w:rsidRDefault="00D30239" w:rsidP="00A125E1">
      <w:pPr>
        <w:rPr>
          <w:rFonts w:cs="Times New Roman"/>
        </w:rPr>
      </w:pPr>
    </w:p>
    <w:p w:rsidR="00D30239" w:rsidRPr="006B1B9E" w:rsidRDefault="00D30239" w:rsidP="00A125E1">
      <w:pPr>
        <w:rPr>
          <w:rFonts w:cs="Times New Roman"/>
        </w:rPr>
      </w:pPr>
    </w:p>
    <w:p w:rsidR="00D30239" w:rsidRPr="006B1B9E" w:rsidRDefault="00D30239" w:rsidP="00A125E1">
      <w:pPr>
        <w:tabs>
          <w:tab w:val="left" w:pos="937"/>
        </w:tabs>
        <w:rPr>
          <w:rFonts w:cs="Times New Roman"/>
        </w:rPr>
      </w:pPr>
      <w:r>
        <w:rPr>
          <w:rFonts w:cs="Times New Roman"/>
        </w:rPr>
        <w:tab/>
      </w: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  <w:r>
        <w:rPr>
          <w:noProof/>
        </w:rPr>
        <w:pict>
          <v:group id="_x0000_s1027" editas="canvas" style="position:absolute;left:0;text-align:left;margin-left:-10.5pt;margin-top:9pt;width:535.5pt;height:90pt;z-index:251656192" coordorigin="980,3978" coordsize="7140,1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80;top:3978;width:7140;height:120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40;top:4098;width:6480;height:1080;mso-wrap-style:tight" filled="f" stroked="f">
              <v:textbox style="mso-next-textbox:#_x0000_s1029;mso-direction-alt:auto">
                <w:txbxContent>
                  <w:p w:rsidR="00D30239" w:rsidRDefault="00D30239" w:rsidP="00A51D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ＭＳ 明朝" w:hint="eastAsia"/>
                        <w:sz w:val="24"/>
                        <w:szCs w:val="24"/>
                      </w:rPr>
                      <w:t>下記の必要事項をご記入の上、電話または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</w:t>
                    </w:r>
                    <w:r>
                      <w:rPr>
                        <w:rFonts w:ascii="Times New Roman" w:hAnsi="Times New Roman" w:cs="ＭＳ 明朝" w:hint="eastAsia"/>
                        <w:sz w:val="24"/>
                        <w:szCs w:val="24"/>
                      </w:rPr>
                      <w:t>でご連絡ください。</w:t>
                    </w:r>
                  </w:p>
                  <w:p w:rsidR="00D30239" w:rsidRDefault="00D30239" w:rsidP="00A51DB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D30239" w:rsidRPr="006B6747" w:rsidRDefault="00D30239" w:rsidP="00A51DB8">
                    <w:pPr>
                      <w:jc w:val="center"/>
                      <w:rPr>
                        <w:rFonts w:ascii="HGSｺﾞｼｯｸE" w:eastAsia="HGSｺﾞｼｯｸE" w:cs="Times New Roman"/>
                        <w:sz w:val="36"/>
                        <w:szCs w:val="36"/>
                        <w:u w:val="single"/>
                      </w:rPr>
                    </w:pPr>
                    <w:r w:rsidRPr="006B6747">
                      <w:rPr>
                        <w:rFonts w:ascii="HGSｺﾞｼｯｸE" w:eastAsia="HGSｺﾞｼｯｸE" w:hAnsi="Times New Roman" w:cs="HGSｺﾞｼｯｸE" w:hint="eastAsia"/>
                        <w:sz w:val="36"/>
                        <w:szCs w:val="36"/>
                        <w:u w:val="single"/>
                      </w:rPr>
                      <w:t>〆切　　平成</w:t>
                    </w:r>
                    <w:r>
                      <w:rPr>
                        <w:rFonts w:ascii="HGSｺﾞｼｯｸE" w:eastAsia="HGSｺﾞｼｯｸE" w:hAnsi="Times New Roman" w:cs="HGSｺﾞｼｯｸE"/>
                        <w:sz w:val="36"/>
                        <w:szCs w:val="36"/>
                        <w:u w:val="single"/>
                      </w:rPr>
                      <w:t>26</w:t>
                    </w:r>
                    <w:r w:rsidRPr="006B6747">
                      <w:rPr>
                        <w:rFonts w:ascii="HGSｺﾞｼｯｸE" w:eastAsia="HGSｺﾞｼｯｸE" w:hAnsi="Times New Roman" w:cs="HGSｺﾞｼｯｸE" w:hint="eastAsia"/>
                        <w:sz w:val="36"/>
                        <w:szCs w:val="36"/>
                        <w:u w:val="single"/>
                      </w:rPr>
                      <w:t>年</w:t>
                    </w:r>
                    <w:r>
                      <w:rPr>
                        <w:rFonts w:ascii="HGSｺﾞｼｯｸE" w:eastAsia="HGSｺﾞｼｯｸE" w:hAnsi="Times New Roman" w:cs="HGSｺﾞｼｯｸE"/>
                        <w:sz w:val="36"/>
                        <w:szCs w:val="36"/>
                        <w:u w:val="single"/>
                      </w:rPr>
                      <w:t>9</w:t>
                    </w:r>
                    <w:r w:rsidRPr="006B6747">
                      <w:rPr>
                        <w:rFonts w:ascii="HGSｺﾞｼｯｸE" w:eastAsia="HGSｺﾞｼｯｸE" w:hAnsi="Times New Roman" w:cs="HGSｺﾞｼｯｸE" w:hint="eastAsia"/>
                        <w:sz w:val="36"/>
                        <w:szCs w:val="36"/>
                        <w:u w:val="single"/>
                      </w:rPr>
                      <w:t>月</w:t>
                    </w:r>
                    <w:r>
                      <w:rPr>
                        <w:rFonts w:ascii="HGSｺﾞｼｯｸE" w:eastAsia="HGSｺﾞｼｯｸE" w:hAnsi="Times New Roman" w:cs="HGSｺﾞｼｯｸE"/>
                        <w:sz w:val="36"/>
                        <w:szCs w:val="36"/>
                        <w:u w:val="single"/>
                      </w:rPr>
                      <w:t>30</w:t>
                    </w:r>
                    <w:r w:rsidRPr="006B6747">
                      <w:rPr>
                        <w:rFonts w:ascii="HGSｺﾞｼｯｸE" w:eastAsia="HGSｺﾞｼｯｸE" w:hAnsi="Times New Roman" w:cs="HGSｺﾞｼｯｸE" w:hint="eastAsia"/>
                        <w:sz w:val="36"/>
                        <w:szCs w:val="36"/>
                        <w:u w:val="single"/>
                      </w:rPr>
                      <w:t>日</w:t>
                    </w:r>
                    <w:r w:rsidRPr="006B6747">
                      <w:rPr>
                        <w:rFonts w:ascii="HGSｺﾞｼｯｸE" w:eastAsia="HGSｺﾞｼｯｸE" w:hAnsi="Times New Roman" w:cs="HGSｺﾞｼｯｸE"/>
                        <w:sz w:val="36"/>
                        <w:szCs w:val="36"/>
                        <w:u w:val="single"/>
                      </w:rPr>
                      <w:t>(</w:t>
                    </w:r>
                    <w:r w:rsidRPr="006B6747">
                      <w:rPr>
                        <w:rFonts w:ascii="HGSｺﾞｼｯｸE" w:eastAsia="HGSｺﾞｼｯｸE" w:hAnsi="Times New Roman" w:cs="HGSｺﾞｼｯｸE" w:hint="eastAsia"/>
                        <w:sz w:val="36"/>
                        <w:szCs w:val="36"/>
                        <w:u w:val="single"/>
                      </w:rPr>
                      <w:t>火</w:t>
                    </w:r>
                    <w:r>
                      <w:rPr>
                        <w:rFonts w:ascii="HGSｺﾞｼｯｸE" w:eastAsia="HGSｺﾞｼｯｸE" w:hAnsi="Times New Roman" w:cs="HGSｺﾞｼｯｸE"/>
                        <w:sz w:val="36"/>
                        <w:szCs w:val="36"/>
                        <w:u w:val="single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Default="00D30239" w:rsidP="00A125E1">
      <w:pPr>
        <w:rPr>
          <w:rFonts w:cs="Times New Roman"/>
        </w:rPr>
      </w:pPr>
    </w:p>
    <w:p w:rsidR="00D30239" w:rsidRDefault="00D30239" w:rsidP="00A125E1">
      <w:pPr>
        <w:rPr>
          <w:rFonts w:cs="Times New Roman"/>
        </w:rPr>
      </w:pPr>
    </w:p>
    <w:p w:rsidR="00D30239" w:rsidRDefault="00D30239" w:rsidP="00A51DB8">
      <w:pPr>
        <w:tabs>
          <w:tab w:val="left" w:pos="2235"/>
        </w:tabs>
        <w:rPr>
          <w:rFonts w:cs="Times New Roman"/>
        </w:rPr>
      </w:pPr>
    </w:p>
    <w:p w:rsidR="00D30239" w:rsidRDefault="00D30239" w:rsidP="00A125E1">
      <w:pPr>
        <w:rPr>
          <w:rFonts w:cs="Times New Roman"/>
        </w:rPr>
      </w:pPr>
      <w:r>
        <w:rPr>
          <w:noProof/>
        </w:rPr>
        <w:pict>
          <v:shape id="_x0000_s1030" type="#_x0000_t202" style="position:absolute;left:0;text-align:left;margin-left:196.5pt;margin-top:4.3pt;width:273pt;height:80.65pt;z-index:251658240" o:regroupid="1" filled="f" stroked="f">
            <v:textbox style="mso-direction-alt:auto">
              <w:txbxContent>
                <w:p w:rsidR="00D30239" w:rsidRPr="00586F08" w:rsidRDefault="00D30239" w:rsidP="00A125E1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元気都市あおもり健康アップ推進会議　事務局</w:t>
                  </w:r>
                </w:p>
                <w:p w:rsidR="00D30239" w:rsidRPr="00586F08" w:rsidRDefault="00D30239" w:rsidP="00805FCB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青森市保健所健康づくり推進課　</w:t>
                  </w:r>
                </w:p>
                <w:p w:rsidR="00D30239" w:rsidRPr="00586F08" w:rsidRDefault="00D30239" w:rsidP="00805FC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〒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030-0962</w:t>
                  </w: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　青森市佃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2-19-13(</w:t>
                  </w: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元気プラザ内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)</w:t>
                  </w:r>
                </w:p>
                <w:p w:rsidR="00D30239" w:rsidRPr="00586F08" w:rsidRDefault="00D30239" w:rsidP="00805FCB">
                  <w:pPr>
                    <w:rPr>
                      <w:rFonts w:ascii="ＭＳ 明朝" w:cs="Times New Roman"/>
                    </w:rPr>
                  </w:pP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TEL</w:t>
                  </w: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：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017-743-6111</w:t>
                  </w: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 xml:space="preserve">　　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FAX</w:t>
                  </w:r>
                  <w:r w:rsidRPr="00586F08"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：</w:t>
                  </w:r>
                  <w:r w:rsidRPr="00586F08">
                    <w:rPr>
                      <w:rFonts w:ascii="ＭＳ 明朝" w:hAnsi="ＭＳ 明朝" w:cs="ＭＳ 明朝"/>
                      <w:sz w:val="24"/>
                      <w:szCs w:val="24"/>
                    </w:rPr>
                    <w:t>017-743-6276</w:t>
                  </w:r>
                </w:p>
                <w:p w:rsidR="00D30239" w:rsidRPr="00586F08" w:rsidRDefault="00D30239" w:rsidP="00A125E1">
                  <w:pPr>
                    <w:rPr>
                      <w:rFonts w:ascii="ＭＳ 明朝" w:cs="Times New Roman"/>
                      <w:sz w:val="24"/>
                      <w:szCs w:val="24"/>
                    </w:rPr>
                  </w:pPr>
                </w:p>
                <w:p w:rsidR="00D30239" w:rsidRPr="006B6747" w:rsidRDefault="00D30239" w:rsidP="00A125E1">
                  <w:pPr>
                    <w:rPr>
                      <w:rFonts w:ascii="HGSｺﾞｼｯｸE" w:eastAsia="HGSｺﾞｼｯｸE"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31" style="position:absolute;left:0;text-align:left;margin-left:65.25pt;margin-top:9pt;width:113.25pt;height:31.5pt;z-index:251657216;mso-wrap-style:tight" arcsize="17066f" o:regroupid="1" fillcolor="#969696" stroked="f">
            <v:textbox style="mso-direction-alt:auto">
              <w:txbxContent>
                <w:p w:rsidR="00D30239" w:rsidRPr="00956D61" w:rsidRDefault="00D30239" w:rsidP="00A125E1">
                  <w:pPr>
                    <w:jc w:val="center"/>
                    <w:rPr>
                      <w:rFonts w:ascii="HGSｺﾞｼｯｸE" w:eastAsia="HGSｺﾞｼｯｸE" w:cs="Times New Roman"/>
                      <w:color w:val="FFFFFF"/>
                    </w:rPr>
                  </w:pPr>
                  <w:r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24"/>
                      <w:szCs w:val="24"/>
                    </w:rPr>
                    <w:t>お</w:t>
                  </w:r>
                  <w:r w:rsidRPr="00956D61">
                    <w:rPr>
                      <w:rFonts w:ascii="HGSｺﾞｼｯｸE" w:eastAsia="HGSｺﾞｼｯｸE" w:hAnsi="Times New Roman" w:cs="HGSｺﾞｼｯｸE" w:hint="eastAsia"/>
                      <w:color w:val="FFFFFF"/>
                      <w:sz w:val="24"/>
                      <w:szCs w:val="24"/>
                    </w:rPr>
                    <w:t>申し込み先</w:t>
                  </w:r>
                </w:p>
              </w:txbxContent>
            </v:textbox>
          </v:roundrect>
        </w:pict>
      </w: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Default="00D30239" w:rsidP="00A125E1">
      <w:pPr>
        <w:rPr>
          <w:rFonts w:cs="Times New Roman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813"/>
        <w:gridCol w:w="3657"/>
        <w:gridCol w:w="2980"/>
      </w:tblGrid>
      <w:tr w:rsidR="00D30239" w:rsidRPr="00D8069C">
        <w:trPr>
          <w:trHeight w:val="344"/>
        </w:trPr>
        <w:tc>
          <w:tcPr>
            <w:tcW w:w="2813" w:type="dxa"/>
          </w:tcPr>
          <w:p w:rsidR="00D30239" w:rsidRPr="00D8069C" w:rsidRDefault="00D30239" w:rsidP="00895B3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8069C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57" w:type="dxa"/>
          </w:tcPr>
          <w:p w:rsidR="00D30239" w:rsidRPr="00D8069C" w:rsidRDefault="00D30239" w:rsidP="00895B3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8069C">
              <w:rPr>
                <w:rFonts w:ascii="ＭＳ 明朝" w:hAnsi="ＭＳ 明朝" w:cs="ＭＳ 明朝" w:hint="eastAsia"/>
                <w:sz w:val="24"/>
                <w:szCs w:val="24"/>
              </w:rPr>
              <w:t>会社名及び所属部署</w:t>
            </w:r>
          </w:p>
        </w:tc>
        <w:tc>
          <w:tcPr>
            <w:tcW w:w="2980" w:type="dxa"/>
          </w:tcPr>
          <w:p w:rsidR="00D30239" w:rsidRPr="00D8069C" w:rsidRDefault="00D30239" w:rsidP="00895B33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8069C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rPr>
          <w:trHeight w:val="788"/>
        </w:trPr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  <w:tr w:rsidR="00D30239">
        <w:trPr>
          <w:trHeight w:val="720"/>
        </w:trPr>
        <w:tc>
          <w:tcPr>
            <w:tcW w:w="2813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3657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  <w:tc>
          <w:tcPr>
            <w:tcW w:w="2980" w:type="dxa"/>
          </w:tcPr>
          <w:p w:rsidR="00D30239" w:rsidRPr="00663531" w:rsidRDefault="00D30239" w:rsidP="00895B33">
            <w:pPr>
              <w:rPr>
                <w:rFonts w:cs="Times New Roman"/>
              </w:rPr>
            </w:pPr>
          </w:p>
        </w:tc>
      </w:tr>
    </w:tbl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Pr="006B6747" w:rsidRDefault="00D30239" w:rsidP="00A125E1">
      <w:pPr>
        <w:rPr>
          <w:rFonts w:cs="Times New Roman"/>
        </w:rPr>
      </w:pPr>
    </w:p>
    <w:p w:rsidR="00D30239" w:rsidRDefault="00D30239" w:rsidP="00AF45CA">
      <w:pPr>
        <w:jc w:val="right"/>
        <w:rPr>
          <w:rFonts w:cs="Times New Roman"/>
        </w:rPr>
      </w:pPr>
    </w:p>
    <w:p w:rsidR="00D30239" w:rsidRDefault="00D30239" w:rsidP="00AF45CA">
      <w:pPr>
        <w:jc w:val="right"/>
        <w:rPr>
          <w:rFonts w:cs="Times New Roman"/>
        </w:rPr>
      </w:pPr>
    </w:p>
    <w:p w:rsidR="00D30239" w:rsidRDefault="00D30239" w:rsidP="00AF45CA">
      <w:pPr>
        <w:jc w:val="right"/>
        <w:rPr>
          <w:rFonts w:cs="Times New Roman"/>
        </w:rPr>
      </w:pPr>
    </w:p>
    <w:sectPr w:rsidR="00D30239" w:rsidSect="00586F0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E65"/>
    <w:rsid w:val="00042618"/>
    <w:rsid w:val="000545FF"/>
    <w:rsid w:val="000A1A6D"/>
    <w:rsid w:val="000A24B7"/>
    <w:rsid w:val="000A2894"/>
    <w:rsid w:val="000A5E99"/>
    <w:rsid w:val="000B25C2"/>
    <w:rsid w:val="000C40BA"/>
    <w:rsid w:val="000C70E3"/>
    <w:rsid w:val="00123CBF"/>
    <w:rsid w:val="001312F6"/>
    <w:rsid w:val="00163AFB"/>
    <w:rsid w:val="0019463E"/>
    <w:rsid w:val="00194E82"/>
    <w:rsid w:val="001955DA"/>
    <w:rsid w:val="001E1A53"/>
    <w:rsid w:val="00217865"/>
    <w:rsid w:val="002226A2"/>
    <w:rsid w:val="0024214D"/>
    <w:rsid w:val="0024388D"/>
    <w:rsid w:val="00260D07"/>
    <w:rsid w:val="002739C9"/>
    <w:rsid w:val="00274161"/>
    <w:rsid w:val="00274E32"/>
    <w:rsid w:val="002861F3"/>
    <w:rsid w:val="002A1C52"/>
    <w:rsid w:val="002B58E5"/>
    <w:rsid w:val="002D4694"/>
    <w:rsid w:val="002F0C34"/>
    <w:rsid w:val="003027FE"/>
    <w:rsid w:val="00346B69"/>
    <w:rsid w:val="0038328B"/>
    <w:rsid w:val="0039547D"/>
    <w:rsid w:val="00395823"/>
    <w:rsid w:val="003B197C"/>
    <w:rsid w:val="00423D10"/>
    <w:rsid w:val="00430E66"/>
    <w:rsid w:val="00484896"/>
    <w:rsid w:val="00491694"/>
    <w:rsid w:val="004E598B"/>
    <w:rsid w:val="005504AF"/>
    <w:rsid w:val="00577BD7"/>
    <w:rsid w:val="00586F08"/>
    <w:rsid w:val="00593DFA"/>
    <w:rsid w:val="005A5CFA"/>
    <w:rsid w:val="005B18E4"/>
    <w:rsid w:val="005D083D"/>
    <w:rsid w:val="005D3DE5"/>
    <w:rsid w:val="005E5A0B"/>
    <w:rsid w:val="005E7CAC"/>
    <w:rsid w:val="00601C6E"/>
    <w:rsid w:val="00614D93"/>
    <w:rsid w:val="00622F4F"/>
    <w:rsid w:val="00642B85"/>
    <w:rsid w:val="00663531"/>
    <w:rsid w:val="00693EF1"/>
    <w:rsid w:val="0069480D"/>
    <w:rsid w:val="00697A54"/>
    <w:rsid w:val="006A2F7E"/>
    <w:rsid w:val="006A4EF9"/>
    <w:rsid w:val="006B1B9E"/>
    <w:rsid w:val="006B6747"/>
    <w:rsid w:val="006C4D01"/>
    <w:rsid w:val="00713C37"/>
    <w:rsid w:val="0072404A"/>
    <w:rsid w:val="00754314"/>
    <w:rsid w:val="00754389"/>
    <w:rsid w:val="00772759"/>
    <w:rsid w:val="007A5965"/>
    <w:rsid w:val="007B4785"/>
    <w:rsid w:val="007B4820"/>
    <w:rsid w:val="007B702D"/>
    <w:rsid w:val="007E1F4A"/>
    <w:rsid w:val="00805FCB"/>
    <w:rsid w:val="00821DCB"/>
    <w:rsid w:val="008265E9"/>
    <w:rsid w:val="00836161"/>
    <w:rsid w:val="00843954"/>
    <w:rsid w:val="00857F29"/>
    <w:rsid w:val="00887BF2"/>
    <w:rsid w:val="00895B33"/>
    <w:rsid w:val="008A3FAD"/>
    <w:rsid w:val="008B4441"/>
    <w:rsid w:val="008C05CE"/>
    <w:rsid w:val="008F519E"/>
    <w:rsid w:val="0091490D"/>
    <w:rsid w:val="009449C6"/>
    <w:rsid w:val="00956D61"/>
    <w:rsid w:val="009678D2"/>
    <w:rsid w:val="009946B9"/>
    <w:rsid w:val="00995445"/>
    <w:rsid w:val="009A266E"/>
    <w:rsid w:val="009A3CFE"/>
    <w:rsid w:val="009C7CC6"/>
    <w:rsid w:val="009F4930"/>
    <w:rsid w:val="00A125E1"/>
    <w:rsid w:val="00A205C7"/>
    <w:rsid w:val="00A232BD"/>
    <w:rsid w:val="00A246C5"/>
    <w:rsid w:val="00A35185"/>
    <w:rsid w:val="00A44DCF"/>
    <w:rsid w:val="00A51DB8"/>
    <w:rsid w:val="00A56ACF"/>
    <w:rsid w:val="00A63C55"/>
    <w:rsid w:val="00A80BA3"/>
    <w:rsid w:val="00AA2C66"/>
    <w:rsid w:val="00AD14E2"/>
    <w:rsid w:val="00AD4CD6"/>
    <w:rsid w:val="00AE7C21"/>
    <w:rsid w:val="00AF45CA"/>
    <w:rsid w:val="00B31E2E"/>
    <w:rsid w:val="00B4342E"/>
    <w:rsid w:val="00B71221"/>
    <w:rsid w:val="00B7311E"/>
    <w:rsid w:val="00B85D11"/>
    <w:rsid w:val="00B9448E"/>
    <w:rsid w:val="00BB311E"/>
    <w:rsid w:val="00BC60D6"/>
    <w:rsid w:val="00BF4654"/>
    <w:rsid w:val="00BF50B9"/>
    <w:rsid w:val="00C34F8A"/>
    <w:rsid w:val="00C47F1F"/>
    <w:rsid w:val="00C54FF3"/>
    <w:rsid w:val="00C63AE2"/>
    <w:rsid w:val="00C92819"/>
    <w:rsid w:val="00C929EC"/>
    <w:rsid w:val="00C94A89"/>
    <w:rsid w:val="00CE730A"/>
    <w:rsid w:val="00D044DE"/>
    <w:rsid w:val="00D30239"/>
    <w:rsid w:val="00D34BBD"/>
    <w:rsid w:val="00D37FAE"/>
    <w:rsid w:val="00D41B12"/>
    <w:rsid w:val="00D454F4"/>
    <w:rsid w:val="00D8069C"/>
    <w:rsid w:val="00D8225B"/>
    <w:rsid w:val="00D830AE"/>
    <w:rsid w:val="00D91867"/>
    <w:rsid w:val="00D925E2"/>
    <w:rsid w:val="00D96192"/>
    <w:rsid w:val="00DA1485"/>
    <w:rsid w:val="00DC5112"/>
    <w:rsid w:val="00DC70FA"/>
    <w:rsid w:val="00DE4061"/>
    <w:rsid w:val="00DE687A"/>
    <w:rsid w:val="00E05B7F"/>
    <w:rsid w:val="00E2740C"/>
    <w:rsid w:val="00E43ACD"/>
    <w:rsid w:val="00EA38CA"/>
    <w:rsid w:val="00EB1AD7"/>
    <w:rsid w:val="00EF672B"/>
    <w:rsid w:val="00F6316A"/>
    <w:rsid w:val="00F85FEC"/>
    <w:rsid w:val="00F87726"/>
    <w:rsid w:val="00FA0A97"/>
    <w:rsid w:val="00FD6A71"/>
    <w:rsid w:val="00FD6E65"/>
    <w:rsid w:val="00FF1ED0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65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4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7F1F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1F"/>
    <w:rPr>
      <w:rFonts w:ascii="Arial" w:eastAsia="ＭＳ ゴシック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rsid w:val="00B7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Owner</dc:creator>
  <cp:keywords/>
  <dc:description/>
  <cp:lastModifiedBy>255000</cp:lastModifiedBy>
  <cp:revision>2</cp:revision>
  <cp:lastPrinted>2014-09-10T05:50:00Z</cp:lastPrinted>
  <dcterms:created xsi:type="dcterms:W3CDTF">2014-09-16T01:00:00Z</dcterms:created>
  <dcterms:modified xsi:type="dcterms:W3CDTF">2014-09-16T01:00:00Z</dcterms:modified>
</cp:coreProperties>
</file>