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7C" w:rsidRDefault="0017407C">
      <w:pPr>
        <w:rPr>
          <w:rFonts w:cs="Times New Roman"/>
        </w:rPr>
      </w:pPr>
      <w:r>
        <w:rPr>
          <w:noProof/>
        </w:rPr>
        <w:pict>
          <v:rect id="正方形/長方形 19" o:spid="_x0000_s1026" style="position:absolute;left:0;text-align:left;margin-left:348.75pt;margin-top:2.85pt;width:187.45pt;height:27.15pt;z-index:251648000;visibility:visible;v-text-anchor:middle" filled="f" stroked="f" strokeweight="2pt">
            <v:textbox>
              <w:txbxContent>
                <w:p w:rsidR="0017407C" w:rsidRPr="008A3FAD" w:rsidRDefault="0017407C" w:rsidP="0019463E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FFFFFF"/>
                      <w:sz w:val="22"/>
                      <w:szCs w:val="22"/>
                    </w:rPr>
                  </w:pPr>
                  <w:r w:rsidRPr="008A3FAD">
                    <w:rPr>
                      <w:rFonts w:ascii="ＭＳ ゴシック" w:eastAsia="ＭＳ ゴシック" w:hAnsi="ＭＳ ゴシック" w:cs="ＭＳ ゴシック"/>
                      <w:color w:val="FFFFFF"/>
                      <w:sz w:val="22"/>
                      <w:szCs w:val="22"/>
                    </w:rPr>
                    <w:t>10/1</w:t>
                  </w:r>
                  <w:r w:rsidRPr="008A3FAD">
                    <w:rPr>
                      <w:rFonts w:ascii="ＭＳ ゴシック" w:eastAsia="ＭＳ ゴシック" w:hAnsi="ＭＳ ゴシック" w:cs="ＭＳ ゴシック" w:hint="eastAsia"/>
                      <w:color w:val="FFFFFF"/>
                      <w:sz w:val="22"/>
                      <w:szCs w:val="22"/>
                    </w:rPr>
                    <w:t>～</w:t>
                  </w:r>
                  <w:r w:rsidRPr="008A3FAD">
                    <w:rPr>
                      <w:rFonts w:ascii="ＭＳ ゴシック" w:eastAsia="ＭＳ ゴシック" w:hAnsi="ＭＳ ゴシック" w:cs="ＭＳ ゴシック"/>
                      <w:color w:val="FFFFFF"/>
                      <w:sz w:val="22"/>
                      <w:szCs w:val="22"/>
                    </w:rPr>
                    <w:t>10/</w:t>
                  </w:r>
                  <w:r>
                    <w:rPr>
                      <w:rFonts w:ascii="ＭＳ ゴシック" w:eastAsia="ＭＳ ゴシック" w:hAnsi="ＭＳ ゴシック" w:cs="ＭＳ ゴシック"/>
                      <w:color w:val="FFFFFF"/>
                      <w:sz w:val="22"/>
                      <w:szCs w:val="22"/>
                    </w:rPr>
                    <w:t>7</w:t>
                  </w:r>
                  <w:r w:rsidRPr="008A3FAD">
                    <w:rPr>
                      <w:rFonts w:ascii="ＭＳ ゴシック" w:eastAsia="ＭＳ ゴシック" w:hAnsi="ＭＳ ゴシック" w:cs="ＭＳ ゴシック" w:hint="eastAsia"/>
                      <w:color w:val="FFFFFF"/>
                      <w:sz w:val="22"/>
                      <w:szCs w:val="22"/>
                    </w:rPr>
                    <w:t xml:space="preserve">　全国労働衛生週間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0;margin-top:92.4pt;width:463.7pt;height:64.45pt;z-index:251650048;visibility:visible;mso-position-horizontal:center" filled="f" stroked="f">
            <v:textbox style="mso-next-textbox:#_x0000_s1027">
              <w:txbxContent>
                <w:p w:rsidR="0017407C" w:rsidRPr="00EF672B" w:rsidRDefault="0017407C" w:rsidP="00B9448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FFFFFF"/>
                      <w:sz w:val="56"/>
                      <w:szCs w:val="56"/>
                    </w:rPr>
                  </w:pPr>
                  <w:r w:rsidRPr="00EF672B">
                    <w:rPr>
                      <w:rFonts w:ascii="HGSｺﾞｼｯｸE" w:eastAsia="HGSｺﾞｼｯｸE" w:hAnsi="HGSｺﾞｼｯｸE" w:cs="HGSｺﾞｼｯｸE" w:hint="eastAsia"/>
                      <w:color w:val="FFFFFF"/>
                      <w:kern w:val="24"/>
                      <w:sz w:val="72"/>
                      <w:szCs w:val="72"/>
                    </w:rPr>
                    <w:t>人財育成は健康づくりから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0;margin-top:37.2pt;width:203.9pt;height:19.7pt;z-index:251668480;mso-position-horizontal:center" stroked="f">
            <v:textbox style="mso-next-textbox:#_x0000_s1028" inset="5.85pt,.7pt,5.85pt,.7pt">
              <w:txbxContent>
                <w:p w:rsidR="0017407C" w:rsidRPr="00F6316A" w:rsidRDefault="0017407C" w:rsidP="005E5A0B">
                  <w:pPr>
                    <w:jc w:val="center"/>
                    <w:rPr>
                      <w:rFonts w:ascii="HGPｺﾞｼｯｸE" w:eastAsia="HGPｺﾞｼｯｸE" w:cs="Times New Roman"/>
                      <w:color w:val="000080"/>
                      <w:sz w:val="26"/>
                      <w:szCs w:val="26"/>
                    </w:rPr>
                  </w:pPr>
                  <w:r w:rsidRPr="00F6316A">
                    <w:rPr>
                      <w:rFonts w:ascii="HGPｺﾞｼｯｸE" w:eastAsia="HGPｺﾞｼｯｸE" w:cs="HGPｺﾞｼｯｸE" w:hint="eastAsia"/>
                      <w:color w:val="000080"/>
                      <w:sz w:val="26"/>
                      <w:szCs w:val="26"/>
                    </w:rPr>
                    <w:t>事業主様向け特別セミナー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正方形/長方形 6" o:spid="_x0000_s1029" style="position:absolute;left:0;text-align:left;margin-left:0;margin-top:61.6pt;width:301.55pt;height:44.8pt;z-index:251649024;visibility:visible;mso-position-horizontal:center" filled="f" stroked="f">
            <v:textbox style="mso-next-textbox:#正方形/長方形 6">
              <w:txbxContent>
                <w:p w:rsidR="0017407C" w:rsidRPr="00EF672B" w:rsidRDefault="0017407C" w:rsidP="00B9448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FFFFFF"/>
                      <w:sz w:val="48"/>
                      <w:szCs w:val="48"/>
                    </w:rPr>
                  </w:pPr>
                  <w:r w:rsidRPr="00EF672B">
                    <w:rPr>
                      <w:rFonts w:ascii="HGSｺﾞｼｯｸE" w:eastAsia="HGSｺﾞｼｯｸE" w:hAnsi="HGSｺﾞｼｯｸE" w:cs="HGSｺﾞｼｯｸE" w:hint="eastAsia"/>
                      <w:color w:val="FFFFFF"/>
                      <w:kern w:val="24"/>
                      <w:sz w:val="48"/>
                      <w:szCs w:val="48"/>
                    </w:rPr>
                    <w:t>～延ばそう！健康寿命～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1" o:spid="_x0000_s1030" style="position:absolute;left:0;text-align:left;margin-left:0;margin-top:.65pt;width:540.75pt;height:235.85pt;z-index:251645952;visibility:visible;v-text-anchor:middle" fillcolor="#006" stroked="f" strokeweight="2pt">
            <v:textbox style="mso-next-textbox:#正方形/長方形 1">
              <w:txbxContent>
                <w:p w:rsidR="0017407C" w:rsidRDefault="0017407C" w:rsidP="00FD6E65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3303F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0" o:spid="_x0000_i1025" type="#_x0000_t75" style="width:97.5pt;height:129.75pt;visibility:visible">
            <v:imagedata r:id="rId4" o:title=""/>
          </v:shape>
        </w:pict>
      </w:r>
      <w:r w:rsidRPr="003303F9">
        <w:rPr>
          <w:rFonts w:ascii="Arial" w:hAnsi="Arial" w:cs="Arial"/>
          <w:noProof/>
          <w:color w:val="000000"/>
        </w:rPr>
        <w:pict>
          <v:shape id="図 8" o:spid="_x0000_i1026" type="#_x0000_t75" alt="professorNakaji.jpg" style="width:124.5pt;height:152.25pt;visibility:visible">
            <v:imagedata r:id="rId4" o:title=""/>
          </v:shape>
        </w:pict>
      </w:r>
      <w:r w:rsidRPr="003303F9">
        <w:rPr>
          <w:rFonts w:ascii="Arial" w:hAnsi="Arial" w:cs="Arial"/>
          <w:noProof/>
          <w:color w:val="000000"/>
        </w:rPr>
        <w:pict>
          <v:shape id="図 7" o:spid="_x0000_i1027" type="#_x0000_t75" alt="professorNakaji.jpg" style="width:124.5pt;height:152.25pt;visibility:visible">
            <v:imagedata r:id="rId4" o:title=""/>
          </v:shape>
        </w:pict>
      </w:r>
    </w:p>
    <w:p w:rsidR="0017407C" w:rsidRPr="00AF45CA" w:rsidRDefault="0017407C" w:rsidP="00AF45CA">
      <w:pPr>
        <w:rPr>
          <w:rFonts w:cs="Times New Roman"/>
        </w:rPr>
      </w:pPr>
      <w:r>
        <w:rPr>
          <w:noProof/>
        </w:rPr>
        <w:pict>
          <v:rect id="正方形/長方形 23" o:spid="_x0000_s1031" style="position:absolute;left:0;text-align:left;margin-left:19.15pt;margin-top:14.25pt;width:509.25pt;height:58.9pt;z-index:251651072;visibility:visible;v-text-anchor:middle" filled="f" stroked="f" strokeweight="2pt">
            <v:textbox style="mso-next-textbox:#正方形/長方形 23">
              <w:txbxContent>
                <w:p w:rsidR="0017407C" w:rsidRPr="00D8069C" w:rsidRDefault="0017407C" w:rsidP="00586F08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青森県・青森市において、働き盛り世代の短命は大きな課題です。</w:t>
                  </w:r>
                </w:p>
                <w:p w:rsidR="0017407C" w:rsidRPr="00D8069C" w:rsidRDefault="0017407C" w:rsidP="00586F08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働き盛り世代の健康アップに向け、職場における健康診断の推進や生活習慣改善への取組など、</w:t>
                  </w:r>
                </w:p>
                <w:p w:rsidR="0017407C" w:rsidRPr="00D8069C" w:rsidRDefault="0017407C" w:rsidP="00586F08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職場からも健康づくりを進めていきましょう。</w:t>
                  </w:r>
                </w:p>
              </w:txbxContent>
            </v:textbox>
          </v:rect>
        </w:pict>
      </w:r>
    </w:p>
    <w:p w:rsidR="0017407C" w:rsidRPr="00AF45CA" w:rsidRDefault="0017407C" w:rsidP="00AF45CA">
      <w:pPr>
        <w:rPr>
          <w:rFonts w:cs="Times New Roman"/>
        </w:rPr>
      </w:pPr>
    </w:p>
    <w:p w:rsidR="0017407C" w:rsidRPr="00AF45CA" w:rsidRDefault="0017407C" w:rsidP="00AF45CA">
      <w:pPr>
        <w:rPr>
          <w:rFonts w:cs="Times New Roman"/>
        </w:rPr>
      </w:pPr>
    </w:p>
    <w:p w:rsidR="0017407C" w:rsidRPr="00AF45CA" w:rsidRDefault="0017407C" w:rsidP="00AF45CA">
      <w:pPr>
        <w:rPr>
          <w:rFonts w:cs="Times New Roman"/>
        </w:rPr>
      </w:pPr>
      <w:r>
        <w:rPr>
          <w:noProof/>
        </w:rPr>
        <w:pict>
          <v:rect id="_x0000_s1032" style="position:absolute;left:0;text-align:left;margin-left:.05pt;margin-top:17.9pt;width:540.8pt;height:487.4pt;z-index:251652096" fillcolor="#cff" stroked="f">
            <v:fill rotate="t"/>
            <v:textbox inset="5.85pt,.7pt,5.85pt,.7pt"/>
            <w10:wrap side="left"/>
          </v:rect>
        </w:pict>
      </w:r>
    </w:p>
    <w:p w:rsidR="0017407C" w:rsidRPr="00AF45CA" w:rsidRDefault="0017407C" w:rsidP="00AF45CA">
      <w:pPr>
        <w:rPr>
          <w:rFonts w:cs="Times New Roman"/>
        </w:rPr>
      </w:pPr>
    </w:p>
    <w:p w:rsidR="0017407C" w:rsidRPr="00AF45CA" w:rsidRDefault="0017407C" w:rsidP="00AF45CA">
      <w:pPr>
        <w:rPr>
          <w:rFonts w:cs="Times New Roman"/>
        </w:rPr>
      </w:pPr>
      <w:r>
        <w:rPr>
          <w:noProof/>
        </w:rPr>
        <w:pict>
          <v:rect id="_x0000_s1033" style="position:absolute;left:0;text-align:left;margin-left:20.25pt;margin-top:4.1pt;width:78.1pt;height:37.35pt;z-index:251653120;visibility:visible" o:regroupid="3" filled="f" stroked="f">
            <v:textbox style="mso-next-textbox:#_x0000_s1033">
              <w:txbxContent>
                <w:p w:rsidR="0017407C" w:rsidRPr="002F0C34" w:rsidRDefault="0017407C" w:rsidP="002226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002060"/>
                    </w:rPr>
                  </w:pPr>
                  <w:r w:rsidRPr="00EF672B">
                    <w:rPr>
                      <w:rFonts w:ascii="HGSｺﾞｼｯｸE" w:eastAsia="HGSｺﾞｼｯｸE" w:hAnsi="HGSｺﾞｼｯｸE" w:cs="HGSｺﾞｼｯｸE" w:hint="eastAsia"/>
                      <w:color w:val="002060"/>
                      <w:kern w:val="24"/>
                      <w:sz w:val="40"/>
                      <w:szCs w:val="40"/>
                    </w:rPr>
                    <w:t>日</w:t>
                  </w:r>
                  <w:r w:rsidRPr="00EF672B">
                    <w:rPr>
                      <w:rFonts w:ascii="HGSｺﾞｼｯｸE" w:eastAsia="HGSｺﾞｼｯｸE" w:hAnsi="HGSｺﾞｼｯｸE" w:cs="HGSｺﾞｼｯｸE"/>
                      <w:color w:val="002060"/>
                      <w:kern w:val="24"/>
                      <w:sz w:val="40"/>
                      <w:szCs w:val="40"/>
                    </w:rPr>
                    <w:t xml:space="preserve"> </w:t>
                  </w:r>
                  <w:r w:rsidRPr="00EF672B">
                    <w:rPr>
                      <w:rFonts w:ascii="HGSｺﾞｼｯｸE" w:eastAsia="HGSｺﾞｼｯｸE" w:hAnsi="HGSｺﾞｼｯｸE" w:cs="HGSｺﾞｼｯｸE" w:hint="eastAsia"/>
                      <w:color w:val="002060"/>
                      <w:kern w:val="24"/>
                      <w:sz w:val="40"/>
                      <w:szCs w:val="40"/>
                    </w:rPr>
                    <w:t>時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oval id="円/楕円 15" o:spid="_x0000_s1034" style="position:absolute;left:0;text-align:left;margin-left:425.25pt;margin-top:9pt;width:87.6pt;height:84.9pt;z-index:251655168;visibility:visible;v-text-anchor:middle" o:regroupid="3" fillcolor="#000070" stroked="f" strokecolor="#243f60" strokeweight="2pt">
            <v:shadow on="t" opacity=".5" offset="6pt,6pt"/>
            <v:textbox style="mso-next-textbox:#円/楕円 15">
              <w:txbxContent>
                <w:p w:rsidR="0017407C" w:rsidRPr="002F0C34" w:rsidRDefault="0017407C" w:rsidP="005B18E4">
                  <w:pPr>
                    <w:jc w:val="center"/>
                    <w:rPr>
                      <w:rFonts w:ascii="HGSｺﾞｼｯｸE" w:eastAsia="HGSｺﾞｼｯｸE" w:hAnsi="HGSｺﾞｼｯｸE" w:cs="Times New Roman"/>
                      <w:sz w:val="36"/>
                      <w:szCs w:val="36"/>
                    </w:rPr>
                  </w:pPr>
                </w:p>
              </w:txbxContent>
            </v:textbox>
            <w10:wrap side="left"/>
          </v:oval>
        </w:pict>
      </w:r>
      <w:r>
        <w:rPr>
          <w:noProof/>
        </w:rPr>
        <w:pict>
          <v:rect id="正方形/長方形 7" o:spid="_x0000_s1035" style="position:absolute;left:0;text-align:left;margin-left:108.45pt;margin-top:6.35pt;width:411.6pt;height:63.15pt;z-index:251654144;visibility:visible" o:regroupid="3" filled="f" stroked="f">
            <v:textbox style="mso-next-textbox:#正方形/長方形 7">
              <w:txbxContent>
                <w:p w:rsidR="0017407C" w:rsidRPr="002739C9" w:rsidRDefault="0017407C" w:rsidP="005B18E4">
                  <w:pPr>
                    <w:pStyle w:val="NormalWeb"/>
                    <w:spacing w:before="0" w:beforeAutospacing="0" w:after="0" w:afterAutospacing="0" w:line="600" w:lineRule="exact"/>
                    <w:rPr>
                      <w:rFonts w:ascii="HGS明朝E" w:eastAsia="HGS明朝E" w:hAnsi="HGS明朝E" w:cs="Times New Roman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平成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２６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年</w:t>
                  </w:r>
                  <w:r w:rsidRPr="0038328B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１０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月</w:t>
                  </w:r>
                  <w:r w:rsidRPr="0038328B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７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日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(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火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)</w:t>
                  </w:r>
                </w:p>
                <w:p w:rsidR="0017407C" w:rsidRPr="002739C9" w:rsidRDefault="0017407C" w:rsidP="005B18E4">
                  <w:pPr>
                    <w:pStyle w:val="NormalWeb"/>
                    <w:spacing w:before="0" w:beforeAutospacing="0" w:after="0" w:afterAutospacing="0" w:line="600" w:lineRule="exact"/>
                    <w:rPr>
                      <w:rFonts w:cs="Times New Roman"/>
                      <w:b/>
                      <w:bCs/>
                    </w:rPr>
                  </w:pP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13:30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～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15:30</w:t>
                  </w:r>
                  <w:r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 xml:space="preserve"> 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（受付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13:00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～）</w:t>
                  </w:r>
                </w:p>
              </w:txbxContent>
            </v:textbox>
            <w10:wrap side="left"/>
          </v:rect>
        </w:pict>
      </w:r>
    </w:p>
    <w:p w:rsidR="0017407C" w:rsidRPr="00AF45CA" w:rsidRDefault="0017407C" w:rsidP="00AF45CA">
      <w:pPr>
        <w:rPr>
          <w:rFonts w:cs="Times New Roman"/>
        </w:rPr>
      </w:pPr>
    </w:p>
    <w:p w:rsidR="0017407C" w:rsidRDefault="0017407C" w:rsidP="00AF45CA">
      <w:pPr>
        <w:rPr>
          <w:rFonts w:cs="Times New Roman"/>
        </w:rPr>
      </w:pPr>
      <w:r>
        <w:rPr>
          <w:noProof/>
        </w:rPr>
        <w:pict>
          <v:group id="_x0000_s1036" style="position:absolute;left:0;text-align:left;margin-left:436.5pt;margin-top:.05pt;width:63.85pt;height:30.2pt;z-index:251667456" coordorigin="9297,6313" coordsize="1277,6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9317;top:6313;width:1233;height:266" stroked="f">
              <v:shadow color="#868686"/>
              <v:textpath style="font-family:&quot;ＭＳ Ｐゴシック&quot;;v-text-reverse:t;v-text-kern:t" trim="t" fitpath="t" string="定員100名"/>
            </v:shape>
            <v:shape id="_x0000_s1038" type="#_x0000_t136" style="position:absolute;left:9297;top:6651;width:1277;height:266" stroked="f">
              <v:shadow color="#868686"/>
              <v:textpath style="font-family:&quot;ＭＳ Ｐゴシック&quot;;v-text-reverse:t;v-text-kern:t" trim="t" fitpath="t" string="参加無料"/>
            </v:shape>
          </v:group>
        </w:pict>
      </w: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rect id="正方形/長方形 8" o:spid="_x0000_s1039" style="position:absolute;left:0;text-align:left;margin-left:20.8pt;margin-top:11.1pt;width:80.15pt;height:43.2pt;z-index:251656192;visibility:visible" o:regroupid="3" filled="f" stroked="f">
            <v:textbox style="mso-next-textbox:#正方形/長方形 8;mso-fit-shape-to-text:t">
              <w:txbxContent>
                <w:p w:rsidR="0017407C" w:rsidRPr="002F0C34" w:rsidRDefault="0017407C" w:rsidP="002226A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Times New Roman"/>
                      <w:color w:val="002060"/>
                    </w:rPr>
                  </w:pPr>
                  <w:r w:rsidRPr="00EF672B">
                    <w:rPr>
                      <w:rFonts w:ascii="HGSｺﾞｼｯｸE" w:eastAsia="HGSｺﾞｼｯｸE" w:hAnsi="HGSｺﾞｼｯｸE" w:cs="HGSｺﾞｼｯｸE" w:hint="eastAsia"/>
                      <w:color w:val="002060"/>
                      <w:kern w:val="24"/>
                      <w:sz w:val="40"/>
                      <w:szCs w:val="40"/>
                    </w:rPr>
                    <w:t>会</w:t>
                  </w:r>
                  <w:r w:rsidRPr="00EF672B">
                    <w:rPr>
                      <w:rFonts w:ascii="HGSｺﾞｼｯｸE" w:eastAsia="HGSｺﾞｼｯｸE" w:hAnsi="HGSｺﾞｼｯｸE" w:cs="HGSｺﾞｼｯｸE"/>
                      <w:color w:val="002060"/>
                      <w:kern w:val="24"/>
                      <w:sz w:val="40"/>
                      <w:szCs w:val="40"/>
                    </w:rPr>
                    <w:t xml:space="preserve"> </w:t>
                  </w:r>
                  <w:r w:rsidRPr="00EF672B">
                    <w:rPr>
                      <w:rFonts w:ascii="HGSｺﾞｼｯｸE" w:eastAsia="HGSｺﾞｼｯｸE" w:hAnsi="HGSｺﾞｼｯｸE" w:cs="HGSｺﾞｼｯｸE" w:hint="eastAsia"/>
                      <w:color w:val="002060"/>
                      <w:kern w:val="24"/>
                      <w:sz w:val="40"/>
                      <w:szCs w:val="40"/>
                    </w:rPr>
                    <w:t>場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正方形/長方形 9" o:spid="_x0000_s1040" style="position:absolute;left:0;text-align:left;margin-left:110.35pt;margin-top:14.4pt;width:383.55pt;height:35.2pt;z-index:251657216;visibility:visible" o:regroupid="3" filled="f" stroked="f">
            <v:textbox style="mso-next-textbox:#正方形/長方形 9;mso-fit-shape-to-text:t">
              <w:txbxContent>
                <w:p w:rsidR="0017407C" w:rsidRPr="006B1B9E" w:rsidRDefault="0017407C" w:rsidP="005B18E4">
                  <w:pPr>
                    <w:pStyle w:val="NormalWeb"/>
                    <w:spacing w:before="0" w:beforeAutospacing="0" w:after="0" w:afterAutospacing="0" w:line="560" w:lineRule="exact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ア</w:t>
                  </w:r>
                  <w:bookmarkStart w:id="0" w:name="_GoBack"/>
                  <w:bookmarkEnd w:id="0"/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ラスカ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会館３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階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 xml:space="preserve">　</w:t>
                  </w:r>
                  <w:r w:rsidRPr="006B1B9E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エメラルド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の間</w:t>
                  </w:r>
                </w:p>
              </w:txbxContent>
            </v:textbox>
            <w10:wrap side="left"/>
          </v:rect>
        </w:pict>
      </w: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rect id="_x0000_s1041" style="position:absolute;left:0;text-align:left;margin-left:27.7pt;margin-top:15.1pt;width:88.95pt;height:37.35pt;z-index:251659264;visibility:visible" o:regroupid="1" filled="f" stroked="f">
            <v:textbox style="mso-next-textbox:#_x0000_s1041">
              <w:txbxContent>
                <w:p w:rsidR="0017407C" w:rsidRPr="002F0C34" w:rsidRDefault="0017407C" w:rsidP="005B18E4">
                  <w:pPr>
                    <w:pStyle w:val="NormalWeb"/>
                    <w:spacing w:before="0" w:beforeAutospacing="0" w:after="0" w:afterAutospacing="0"/>
                    <w:rPr>
                      <w:rFonts w:cs="Times New Roman"/>
                      <w:color w:val="002060"/>
                    </w:rPr>
                  </w:pPr>
                  <w:r w:rsidRPr="00EF672B">
                    <w:rPr>
                      <w:rFonts w:ascii="HGSｺﾞｼｯｸE" w:eastAsia="HGSｺﾞｼｯｸE" w:hAnsi="HGSｺﾞｼｯｸE" w:cs="HGSｺﾞｼｯｸE" w:hint="eastAsia"/>
                      <w:color w:val="002060"/>
                      <w:kern w:val="24"/>
                      <w:sz w:val="32"/>
                      <w:szCs w:val="32"/>
                    </w:rPr>
                    <w:t>基調講演</w:t>
                  </w:r>
                </w:p>
              </w:txbxContent>
            </v:textbox>
            <w10:wrap side="left"/>
          </v:rect>
        </w:pict>
      </w: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shape id="図 31" o:spid="_x0000_s1042" type="#_x0000_t75" style="position:absolute;left:0;text-align:left;margin-left:436.7pt;margin-top:8.85pt;width:71.95pt;height:95.9pt;z-index:251661312;visibility:visible" o:regroupid="1">
            <v:imagedata r:id="rId5" o:title=""/>
            <w10:wrap side="left"/>
          </v:shape>
        </w:pict>
      </w:r>
      <w:r>
        <w:rPr>
          <w:noProof/>
        </w:rPr>
        <w:pict>
          <v:roundrect id="角丸四角形 6" o:spid="_x0000_s1043" style="position:absolute;left:0;text-align:left;margin-left:0;margin-top:.85pt;width:509.9pt;height:109pt;z-index:251658240;visibility:visible;mso-position-horizontal:center;v-text-anchor:middle" arcsize="8538f" o:regroupid="1" fillcolor="window" strokecolor="#385d8a" strokeweight="2pt">
            <v:textbox style="mso-next-textbox:#角丸四角形 6">
              <w:txbxContent>
                <w:p w:rsidR="0017407C" w:rsidRDefault="0017407C" w:rsidP="005B18E4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wrap side="left"/>
          </v:roundrect>
        </w:pict>
      </w: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rect id="_x0000_s1044" style="position:absolute;left:0;text-align:left;margin-left:37.5pt;margin-top:7.45pt;width:457.1pt;height:67.9pt;z-index:251660288;visibility:visible" o:regroupid="1" filled="f" stroked="f">
            <v:textbox style="mso-next-textbox:#_x0000_s1044">
              <w:txbxContent>
                <w:p w:rsidR="0017407C" w:rsidRPr="002739C9" w:rsidRDefault="0017407C" w:rsidP="005B18E4">
                  <w:pPr>
                    <w:pStyle w:val="NormalWeb"/>
                    <w:spacing w:before="0" w:beforeAutospacing="0" w:after="0" w:afterAutospacing="0" w:line="560" w:lineRule="exact"/>
                    <w:rPr>
                      <w:rFonts w:ascii="HGS明朝E" w:eastAsia="HGS明朝E" w:hAnsi="HGS明朝E" w:cs="Times New Roman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「働く世代の健康づくり」</w:t>
                  </w:r>
                </w:p>
                <w:p w:rsidR="0017407C" w:rsidRPr="00B4342E" w:rsidRDefault="0017407C" w:rsidP="005F3E35">
                  <w:pPr>
                    <w:pStyle w:val="NormalWeb"/>
                    <w:spacing w:before="0" w:beforeAutospacing="0" w:after="0" w:afterAutospacing="0" w:line="560" w:lineRule="exact"/>
                    <w:ind w:firstLineChars="200" w:firstLine="31680"/>
                    <w:rPr>
                      <w:rFonts w:cs="Times New Roman"/>
                      <w:b/>
                      <w:bCs/>
                    </w:rPr>
                  </w:pPr>
                  <w:r w:rsidRPr="00B4342E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講</w:t>
                  </w:r>
                  <w:r w:rsidRPr="00B4342E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B4342E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 xml:space="preserve">師　</w:t>
                  </w:r>
                  <w:r w:rsidRPr="00B4342E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B4342E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弘前大学大学院医学研究科長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（医学部長）</w:t>
                  </w:r>
                  <w:r w:rsidRPr="00B4342E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中路</w:t>
                  </w:r>
                  <w:r w:rsidRPr="00B4342E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B4342E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重之　氏</w:t>
                  </w:r>
                </w:p>
              </w:txbxContent>
            </v:textbox>
            <w10:wrap side="left"/>
          </v:rect>
        </w:pict>
      </w: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roundrect id="角丸四角形 32" o:spid="_x0000_s1045" style="position:absolute;left:0;text-align:left;margin-left:0;margin-top:11.65pt;width:509.9pt;height:171pt;z-index:251662336;visibility:visible;mso-position-horizontal:center;v-text-anchor:middle" arcsize="5461f" o:regroupid="2" fillcolor="window" strokecolor="#385d8a" strokeweight="2pt">
            <v:textbox>
              <w:txbxContent>
                <w:p w:rsidR="0017407C" w:rsidRDefault="0017407C" w:rsidP="005B18E4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wrap side="left"/>
          </v:roundrect>
        </w:pict>
      </w: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rect id="_x0000_s1046" style="position:absolute;left:0;text-align:left;margin-left:37.75pt;margin-top:2.4pt;width:485.7pt;height:62.45pt;z-index:251663360;visibility:visible" o:regroupid="2" filled="f" stroked="f">
            <v:textbox>
              <w:txbxContent>
                <w:p w:rsidR="0017407C" w:rsidRPr="002739C9" w:rsidRDefault="0017407C" w:rsidP="005B18E4">
                  <w:pPr>
                    <w:pStyle w:val="NormalWeb"/>
                    <w:spacing w:before="0" w:beforeAutospacing="0" w:after="0" w:afterAutospacing="0" w:line="240" w:lineRule="atLeast"/>
                    <w:rPr>
                      <w:rFonts w:ascii="HGS明朝E" w:eastAsia="HGS明朝E" w:hAnsi="HGS明朝E" w:cs="Times New Roman"/>
                      <w:b/>
                      <w:bCs/>
                      <w:color w:val="000000"/>
                      <w:kern w:val="24"/>
                    </w:rPr>
                  </w:pPr>
                  <w:r w:rsidRPr="00423D10">
                    <w:rPr>
                      <w:rFonts w:ascii="HGS明朝E" w:eastAsia="HGS明朝E" w:hAnsi="HGS明朝E" w:cs="HGS明朝E" w:hint="eastAsia"/>
                      <w:color w:val="000000"/>
                      <w:kern w:val="24"/>
                    </w:rPr>
                    <w:t>■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すぐに役立つ健康づくりミニ講座　「毎日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</w:rPr>
                    <w:t>10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分でカラダは変えられる」</w:t>
                  </w:r>
                </w:p>
                <w:p w:rsidR="0017407C" w:rsidRPr="002739C9" w:rsidRDefault="0017407C" w:rsidP="005F3E35">
                  <w:pPr>
                    <w:pStyle w:val="NormalWeb"/>
                    <w:spacing w:before="0" w:beforeAutospacing="0" w:after="0" w:afterAutospacing="0" w:line="240" w:lineRule="atLeast"/>
                    <w:ind w:firstLineChars="200" w:firstLine="31680"/>
                    <w:rPr>
                      <w:rFonts w:cs="Times New Roman"/>
                      <w:b/>
                      <w:bCs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講</w:t>
                  </w:r>
                  <w:r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師</w:t>
                  </w:r>
                  <w:r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 xml:space="preserve">　日本健康運動指導士会青森県支部　健康運動指導士　近藤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文俊　氏</w:t>
                  </w:r>
                </w:p>
              </w:txbxContent>
            </v:textbox>
            <w10:wrap side="left"/>
          </v:rect>
        </w:pict>
      </w: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rect id="_x0000_s1047" style="position:absolute;left:0;text-align:left;margin-left:36.75pt;margin-top:9pt;width:470.75pt;height:120.4pt;z-index:251664384;visibility:visible" o:regroupid="2" filled="f" stroked="f">
            <v:textbox>
              <w:txbxContent>
                <w:p w:rsidR="0017407C" w:rsidRPr="002739C9" w:rsidRDefault="0017407C" w:rsidP="005B18E4">
                  <w:pPr>
                    <w:pStyle w:val="NormalWeb"/>
                    <w:spacing w:before="0" w:beforeAutospacing="0" w:after="0" w:afterAutospacing="0" w:line="240" w:lineRule="atLeast"/>
                    <w:rPr>
                      <w:rFonts w:ascii="HGS明朝E" w:eastAsia="HGS明朝E" w:hAnsi="HGS明朝E" w:cs="Times New Roman"/>
                      <w:b/>
                      <w:bCs/>
                      <w:color w:val="000000"/>
                      <w:kern w:val="24"/>
                    </w:rPr>
                  </w:pPr>
                  <w:r w:rsidRPr="00423D10">
                    <w:rPr>
                      <w:rFonts w:ascii="HGS明朝E" w:eastAsia="HGS明朝E" w:hAnsi="HGS明朝E" w:cs="HGS明朝E" w:hint="eastAsia"/>
                      <w:color w:val="000000"/>
                      <w:kern w:val="24"/>
                    </w:rPr>
                    <w:t>■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事例報告</w:t>
                  </w:r>
                </w:p>
                <w:p w:rsidR="0017407C" w:rsidRPr="002739C9" w:rsidRDefault="0017407C" w:rsidP="005F3E35">
                  <w:pPr>
                    <w:pStyle w:val="NormalWeb"/>
                    <w:spacing w:before="0" w:beforeAutospacing="0" w:after="0" w:afterAutospacing="0" w:line="240" w:lineRule="atLeast"/>
                    <w:ind w:firstLineChars="200" w:firstLine="31680"/>
                    <w:rPr>
                      <w:rFonts w:ascii="HGS明朝E" w:eastAsia="HGS明朝E" w:hAnsi="HGS明朝E" w:cs="Times New Roman"/>
                      <w:b/>
                      <w:bCs/>
                      <w:color w:val="000000"/>
                      <w:kern w:val="24"/>
                    </w:rPr>
                  </w:pP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企業における取り組みの現状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 xml:space="preserve">　　</w:t>
                  </w:r>
                </w:p>
                <w:p w:rsidR="0017407C" w:rsidRPr="002739C9" w:rsidRDefault="0017407C" w:rsidP="005F3E35">
                  <w:pPr>
                    <w:pStyle w:val="NormalWeb"/>
                    <w:spacing w:before="0" w:beforeAutospacing="0" w:after="0" w:afterAutospacing="0" w:line="240" w:lineRule="atLeast"/>
                    <w:ind w:firstLineChars="697" w:firstLine="31680"/>
                    <w:rPr>
                      <w:rFonts w:ascii="HGS明朝E" w:eastAsia="HGS明朝E" w:hAnsi="HGS明朝E" w:cs="Times New Roman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青森設備工業株式会社　代表取締役　小林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俊一　氏</w:t>
                  </w:r>
                </w:p>
                <w:p w:rsidR="0017407C" w:rsidRPr="002739C9" w:rsidRDefault="0017407C" w:rsidP="005F3E35">
                  <w:pPr>
                    <w:pStyle w:val="NormalWeb"/>
                    <w:spacing w:before="0" w:beforeAutospacing="0" w:after="0" w:afterAutospacing="0" w:line="240" w:lineRule="atLeast"/>
                    <w:ind w:firstLineChars="200" w:firstLine="31680"/>
                    <w:rPr>
                      <w:rFonts w:ascii="HGS明朝E" w:eastAsia="HGS明朝E" w:hAnsi="HGS明朝E" w:cs="Times New Roman"/>
                      <w:b/>
                      <w:bCs/>
                      <w:color w:val="000000"/>
                      <w:kern w:val="24"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大学と企業に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よる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</w:rPr>
                    <w:t>健康づくりの協働</w:t>
                  </w:r>
                </w:p>
                <w:p w:rsidR="0017407C" w:rsidRPr="002739C9" w:rsidRDefault="0017407C" w:rsidP="005F3E35">
                  <w:pPr>
                    <w:pStyle w:val="NormalWeb"/>
                    <w:spacing w:before="0" w:beforeAutospacing="0" w:after="0" w:afterAutospacing="0" w:line="240" w:lineRule="atLeast"/>
                    <w:ind w:firstLineChars="697" w:firstLine="31680"/>
                    <w:rPr>
                      <w:rFonts w:ascii="HGS明朝E" w:eastAsia="HGS明朝E" w:hAnsi="HGS明朝E" w:cs="Times New Roman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青森県立保健大学健康科学部看護学科　准教授　千葉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敦子　氏</w:t>
                  </w:r>
                </w:p>
                <w:p w:rsidR="0017407C" w:rsidRPr="00BB311E" w:rsidRDefault="0017407C" w:rsidP="005F3E35">
                  <w:pPr>
                    <w:pStyle w:val="NormalWeb"/>
                    <w:spacing w:before="0" w:beforeAutospacing="0" w:after="0" w:afterAutospacing="0" w:line="240" w:lineRule="atLeast"/>
                    <w:ind w:firstLineChars="300" w:firstLine="31680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　　　　　　　　　　　　　　　　　　　　　</w:t>
                  </w:r>
                  <w:r w:rsidRPr="00BB311E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（青森産業保健総合支援センター相談員）</w:t>
                  </w:r>
                </w:p>
              </w:txbxContent>
            </v:textbox>
            <w10:wrap side="left"/>
          </v:rect>
        </w:pict>
      </w: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rect id="_x0000_s1048" style="position:absolute;left:0;text-align:left;margin-left:94.5pt;margin-top:13.6pt;width:425.25pt;height:36pt;z-index:251665408;visibility:visible" filled="f" stroked="f">
            <v:textbox>
              <w:txbxContent>
                <w:p w:rsidR="0017407C" w:rsidRPr="002739C9" w:rsidRDefault="0017407C" w:rsidP="005B18E4">
                  <w:pPr>
                    <w:pStyle w:val="NormalWeb"/>
                    <w:spacing w:before="0" w:beforeAutospacing="0" w:after="0" w:afterAutospacing="0" w:line="600" w:lineRule="exact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平成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26</w:t>
                  </w:r>
                  <w:r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年</w:t>
                  </w:r>
                  <w:r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9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月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30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日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火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)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まで、裏面</w:t>
                  </w:r>
                  <w:r w:rsidRPr="002739C9">
                    <w:rPr>
                      <w:rFonts w:ascii="HGS明朝E" w:eastAsia="HGS明朝E" w:hAnsi="HGS明朝E" w:cs="HGS明朝E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FAX</w:t>
                  </w:r>
                  <w:r w:rsidRPr="002739C9">
                    <w:rPr>
                      <w:rFonts w:ascii="HGS明朝E" w:eastAsia="HGS明朝E" w:hAnsi="HGS明朝E" w:cs="HGS明朝E" w:hint="eastAsi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により、下記事務局までお申込みください。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28.4pt;margin-top:14.65pt;width:80.15pt;height:43.2pt;z-index:251666432;visibility:visible" filled="f" stroked="f">
            <v:textbox style="mso-fit-shape-to-text:t">
              <w:txbxContent>
                <w:p w:rsidR="0017407C" w:rsidRPr="00DE687A" w:rsidRDefault="0017407C" w:rsidP="005B18E4">
                  <w:pPr>
                    <w:pStyle w:val="NormalWeb"/>
                    <w:spacing w:before="0" w:beforeAutospacing="0" w:after="0" w:afterAutospacing="0"/>
                    <w:rPr>
                      <w:rFonts w:cs="Times New Roman"/>
                      <w:color w:val="002060"/>
                      <w:sz w:val="40"/>
                      <w:szCs w:val="40"/>
                    </w:rPr>
                  </w:pPr>
                  <w:r w:rsidRPr="00DE687A">
                    <w:rPr>
                      <w:rFonts w:ascii="HGSｺﾞｼｯｸE" w:eastAsia="HGSｺﾞｼｯｸE" w:hAnsi="HGSｺﾞｼｯｸE" w:cs="HGSｺﾞｼｯｸE" w:hint="eastAsia"/>
                      <w:color w:val="002060"/>
                      <w:kern w:val="24"/>
                      <w:sz w:val="40"/>
                      <w:szCs w:val="40"/>
                    </w:rPr>
                    <w:t>申</w:t>
                  </w:r>
                  <w:r w:rsidRPr="00DE687A">
                    <w:rPr>
                      <w:rFonts w:ascii="HGSｺﾞｼｯｸE" w:eastAsia="HGSｺﾞｼｯｸE" w:hAnsi="HGSｺﾞｼｯｸE" w:cs="HGSｺﾞｼｯｸE"/>
                      <w:color w:val="002060"/>
                      <w:kern w:val="24"/>
                      <w:sz w:val="40"/>
                      <w:szCs w:val="40"/>
                    </w:rPr>
                    <w:t xml:space="preserve"> </w:t>
                  </w:r>
                  <w:r w:rsidRPr="00DE687A">
                    <w:rPr>
                      <w:rFonts w:ascii="HGSｺﾞｼｯｸE" w:eastAsia="HGSｺﾞｼｯｸE" w:hAnsi="HGSｺﾞｼｯｸE" w:cs="HGSｺﾞｼｯｸE" w:hint="eastAsia"/>
                      <w:color w:val="002060"/>
                      <w:kern w:val="24"/>
                      <w:sz w:val="40"/>
                      <w:szCs w:val="40"/>
                    </w:rPr>
                    <w:t>込</w:t>
                  </w:r>
                </w:p>
              </w:txbxContent>
            </v:textbox>
          </v:rect>
        </w:pict>
      </w: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  <w:r>
        <w:rPr>
          <w:noProof/>
        </w:rPr>
        <w:pict>
          <v:shape id="_x0000_s1050" type="#_x0000_t75" style="position:absolute;left:0;text-align:left;margin-left:482.25pt;margin-top:12pt;width:50.9pt;height:47.1pt;z-index:251669504">
            <v:imagedata r:id="rId6" o:title=""/>
            <w10:wrap side="left"/>
          </v:shape>
        </w:pict>
      </w:r>
      <w:r>
        <w:rPr>
          <w:noProof/>
        </w:rPr>
        <w:pict>
          <v:rect id="正方形/長方形 2" o:spid="_x0000_s1051" style="position:absolute;left:0;text-align:left;margin-left:.1pt;margin-top:.65pt;width:540.65pt;height:65.25pt;z-index:251646976;visibility:visible;v-text-anchor:middle" fillcolor="#00006c" stroked="f" strokeweight="2pt">
            <v:textbox>
              <w:txbxContent>
                <w:p w:rsidR="0017407C" w:rsidRPr="00D8069C" w:rsidRDefault="0017407C" w:rsidP="005F3E35">
                  <w:pPr>
                    <w:spacing w:line="240" w:lineRule="atLeast"/>
                    <w:ind w:firstLineChars="100" w:firstLine="31680"/>
                    <w:jc w:val="left"/>
                    <w:rPr>
                      <w:rFonts w:ascii="ＭＳ ゴシック" w:eastAsia="ＭＳ ゴシック" w:hAnsi="ＭＳ ゴシック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主　催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>/</w:t>
                  </w: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 xml:space="preserve">　元気都市あおもり健康アップ推進会議</w:t>
                  </w:r>
                </w:p>
                <w:p w:rsidR="0017407C" w:rsidRPr="00D8069C" w:rsidRDefault="0017407C" w:rsidP="005F3E35">
                  <w:pPr>
                    <w:spacing w:line="240" w:lineRule="atLeast"/>
                    <w:ind w:firstLineChars="100" w:firstLine="31680"/>
                    <w:jc w:val="left"/>
                    <w:rPr>
                      <w:rFonts w:ascii="ＭＳ ゴシック" w:eastAsia="ＭＳ ゴシック" w:hAnsi="ＭＳ ゴシック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お申し込み先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>/</w:t>
                  </w: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（事務局）青森市役所健康福祉部　青森市保健所健康づくり推進課</w:t>
                  </w:r>
                </w:p>
                <w:p w:rsidR="0017407C" w:rsidRPr="00D8069C" w:rsidRDefault="0017407C" w:rsidP="005F3E35">
                  <w:pPr>
                    <w:spacing w:line="240" w:lineRule="atLeast"/>
                    <w:ind w:firstLineChars="100" w:firstLine="31680"/>
                    <w:jc w:val="left"/>
                    <w:rPr>
                      <w:rFonts w:ascii="ＭＳ ゴシック" w:eastAsia="ＭＳ ゴシック" w:hAnsi="ＭＳ ゴシック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 xml:space="preserve">　　　　　　　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〒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>030-0962</w:t>
                  </w: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 xml:space="preserve">　青森市佃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>2-19-13</w:t>
                  </w: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 xml:space="preserve">　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>TEL</w:t>
                  </w: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：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>017-743-6111</w:t>
                  </w: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 xml:space="preserve">　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>FAX</w:t>
                  </w:r>
                  <w:r w:rsidRPr="00D8069C">
                    <w:rPr>
                      <w:rFonts w:ascii="ＭＳ ゴシック" w:eastAsia="ＭＳ ゴシック" w:hAnsi="ＭＳ ゴシック" w:cs="ＭＳ ゴシック" w:hint="eastAsia"/>
                      <w:b/>
                      <w:bCs/>
                      <w:color w:val="FFFFFF"/>
                      <w:sz w:val="22"/>
                      <w:szCs w:val="22"/>
                    </w:rPr>
                    <w:t>：</w:t>
                  </w:r>
                  <w:r w:rsidRPr="00D8069C">
                    <w:rPr>
                      <w:rFonts w:ascii="ＭＳ ゴシック" w:eastAsia="ＭＳ ゴシック" w:hAnsi="ＭＳ ゴシック" w:cs="ＭＳ ゴシック"/>
                      <w:b/>
                      <w:bCs/>
                      <w:color w:val="FFFFFF"/>
                      <w:sz w:val="22"/>
                      <w:szCs w:val="22"/>
                    </w:rPr>
                    <w:t>017-743-6276</w:t>
                  </w:r>
                </w:p>
                <w:p w:rsidR="0017407C" w:rsidRPr="00586F08" w:rsidRDefault="0017407C" w:rsidP="00423D10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 w:cs="Times New Roman"/>
                      <w:b/>
                      <w:bCs/>
                      <w:color w:val="FFFFFF"/>
                    </w:rPr>
                  </w:pPr>
                </w:p>
                <w:p w:rsidR="0017407C" w:rsidRPr="00EF672B" w:rsidRDefault="0017407C" w:rsidP="00423D10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 w:cs="ＭＳ ゴシック"/>
                      <w:b/>
                      <w:bCs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F672B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aomori</w:t>
                      </w:r>
                    </w:smartTag>
                  </w:smartTag>
                </w:p>
                <w:p w:rsidR="0017407C" w:rsidRPr="00EF672B" w:rsidRDefault="0017407C" w:rsidP="00423D10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</w:p>
                <w:p w:rsidR="0017407C" w:rsidRDefault="0017407C" w:rsidP="00423D10">
                  <w:pPr>
                    <w:spacing w:line="240" w:lineRule="atLeast"/>
                    <w:jc w:val="left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　　</w:t>
                  </w:r>
                </w:p>
              </w:txbxContent>
            </v:textbox>
          </v:rect>
        </w:pict>
      </w:r>
    </w:p>
    <w:p w:rsidR="0017407C" w:rsidRDefault="0017407C" w:rsidP="00AF45CA">
      <w:pPr>
        <w:jc w:val="right"/>
        <w:rPr>
          <w:rFonts w:cs="Times New Roman"/>
        </w:rPr>
      </w:pPr>
    </w:p>
    <w:p w:rsidR="0017407C" w:rsidRDefault="0017407C" w:rsidP="00AF45CA">
      <w:pPr>
        <w:jc w:val="right"/>
        <w:rPr>
          <w:rFonts w:cs="Times New Roman"/>
        </w:rPr>
      </w:pPr>
    </w:p>
    <w:sectPr w:rsidR="0017407C" w:rsidSect="00586F0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altName w:val="ＭＳ 明朝"/>
    <w:panose1 w:val="00000000000000000000"/>
    <w:charset w:val="80"/>
    <w:family w:val="roman"/>
    <w:notTrueType/>
    <w:pitch w:val="variable"/>
    <w:sig w:usb0="00000287" w:usb1="08070000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65"/>
    <w:rsid w:val="00042618"/>
    <w:rsid w:val="000545FF"/>
    <w:rsid w:val="000A1A6D"/>
    <w:rsid w:val="000A24B7"/>
    <w:rsid w:val="000A2894"/>
    <w:rsid w:val="000A5E99"/>
    <w:rsid w:val="000B25C2"/>
    <w:rsid w:val="000C40BA"/>
    <w:rsid w:val="000C70E3"/>
    <w:rsid w:val="00123CBF"/>
    <w:rsid w:val="001312F6"/>
    <w:rsid w:val="00163AFB"/>
    <w:rsid w:val="0017407C"/>
    <w:rsid w:val="0019463E"/>
    <w:rsid w:val="00194E82"/>
    <w:rsid w:val="001955DA"/>
    <w:rsid w:val="001E1A53"/>
    <w:rsid w:val="00217865"/>
    <w:rsid w:val="002226A2"/>
    <w:rsid w:val="0024214D"/>
    <w:rsid w:val="0024388D"/>
    <w:rsid w:val="00260D07"/>
    <w:rsid w:val="002739C9"/>
    <w:rsid w:val="00274161"/>
    <w:rsid w:val="00274E32"/>
    <w:rsid w:val="002861F3"/>
    <w:rsid w:val="002A1C52"/>
    <w:rsid w:val="002B58E5"/>
    <w:rsid w:val="002D4694"/>
    <w:rsid w:val="002F0C34"/>
    <w:rsid w:val="003027FE"/>
    <w:rsid w:val="003303F9"/>
    <w:rsid w:val="0038328B"/>
    <w:rsid w:val="0039547D"/>
    <w:rsid w:val="00395823"/>
    <w:rsid w:val="003B197C"/>
    <w:rsid w:val="00423D10"/>
    <w:rsid w:val="00430E66"/>
    <w:rsid w:val="00484896"/>
    <w:rsid w:val="00491694"/>
    <w:rsid w:val="004E598B"/>
    <w:rsid w:val="005504AF"/>
    <w:rsid w:val="00577BD7"/>
    <w:rsid w:val="00586F08"/>
    <w:rsid w:val="00593DFA"/>
    <w:rsid w:val="005A5CFA"/>
    <w:rsid w:val="005B18E4"/>
    <w:rsid w:val="005B3AB0"/>
    <w:rsid w:val="005D083D"/>
    <w:rsid w:val="005D3DE5"/>
    <w:rsid w:val="005E5A0B"/>
    <w:rsid w:val="005E7CAC"/>
    <w:rsid w:val="005F3E35"/>
    <w:rsid w:val="00601C6E"/>
    <w:rsid w:val="00614D93"/>
    <w:rsid w:val="00622F4F"/>
    <w:rsid w:val="00642B85"/>
    <w:rsid w:val="00663531"/>
    <w:rsid w:val="00693EF1"/>
    <w:rsid w:val="0069480D"/>
    <w:rsid w:val="006A2F7E"/>
    <w:rsid w:val="006A4EF9"/>
    <w:rsid w:val="006B1B9E"/>
    <w:rsid w:val="006B6747"/>
    <w:rsid w:val="006C4D01"/>
    <w:rsid w:val="00713C37"/>
    <w:rsid w:val="0072404A"/>
    <w:rsid w:val="00754314"/>
    <w:rsid w:val="00754389"/>
    <w:rsid w:val="00772759"/>
    <w:rsid w:val="007A5965"/>
    <w:rsid w:val="007B4785"/>
    <w:rsid w:val="007B4820"/>
    <w:rsid w:val="007B702D"/>
    <w:rsid w:val="007E1F4A"/>
    <w:rsid w:val="00805FCB"/>
    <w:rsid w:val="00821DCB"/>
    <w:rsid w:val="008265E9"/>
    <w:rsid w:val="00836161"/>
    <w:rsid w:val="00843954"/>
    <w:rsid w:val="00857F29"/>
    <w:rsid w:val="00887BF2"/>
    <w:rsid w:val="00895B33"/>
    <w:rsid w:val="008A3FAD"/>
    <w:rsid w:val="008B4441"/>
    <w:rsid w:val="008C05CE"/>
    <w:rsid w:val="008F519E"/>
    <w:rsid w:val="0091490D"/>
    <w:rsid w:val="00956D61"/>
    <w:rsid w:val="009678D2"/>
    <w:rsid w:val="009946B9"/>
    <w:rsid w:val="00995445"/>
    <w:rsid w:val="009A266E"/>
    <w:rsid w:val="009A3CFE"/>
    <w:rsid w:val="009C7CC6"/>
    <w:rsid w:val="009F4930"/>
    <w:rsid w:val="00A125E1"/>
    <w:rsid w:val="00A205C7"/>
    <w:rsid w:val="00A232BD"/>
    <w:rsid w:val="00A246C5"/>
    <w:rsid w:val="00A35185"/>
    <w:rsid w:val="00A44DCF"/>
    <w:rsid w:val="00A51DB8"/>
    <w:rsid w:val="00A56ACF"/>
    <w:rsid w:val="00A80BA3"/>
    <w:rsid w:val="00AA2C66"/>
    <w:rsid w:val="00AD14E2"/>
    <w:rsid w:val="00AD4CD6"/>
    <w:rsid w:val="00AE7C21"/>
    <w:rsid w:val="00AF45CA"/>
    <w:rsid w:val="00B31E2E"/>
    <w:rsid w:val="00B4342E"/>
    <w:rsid w:val="00B71221"/>
    <w:rsid w:val="00B7311E"/>
    <w:rsid w:val="00B85D11"/>
    <w:rsid w:val="00B9448E"/>
    <w:rsid w:val="00BA161D"/>
    <w:rsid w:val="00BB311E"/>
    <w:rsid w:val="00BC60D6"/>
    <w:rsid w:val="00BF4654"/>
    <w:rsid w:val="00BF50B9"/>
    <w:rsid w:val="00C34F8A"/>
    <w:rsid w:val="00C47F1F"/>
    <w:rsid w:val="00C54FF3"/>
    <w:rsid w:val="00C63AE2"/>
    <w:rsid w:val="00C92819"/>
    <w:rsid w:val="00C929EC"/>
    <w:rsid w:val="00C94A89"/>
    <w:rsid w:val="00CE730A"/>
    <w:rsid w:val="00D044DE"/>
    <w:rsid w:val="00D34BBD"/>
    <w:rsid w:val="00D37FAE"/>
    <w:rsid w:val="00D41B12"/>
    <w:rsid w:val="00D454F4"/>
    <w:rsid w:val="00D8069C"/>
    <w:rsid w:val="00D8225B"/>
    <w:rsid w:val="00D830AE"/>
    <w:rsid w:val="00D91867"/>
    <w:rsid w:val="00D925E2"/>
    <w:rsid w:val="00D96192"/>
    <w:rsid w:val="00DA1485"/>
    <w:rsid w:val="00DC5112"/>
    <w:rsid w:val="00DC70FA"/>
    <w:rsid w:val="00DE4061"/>
    <w:rsid w:val="00DE687A"/>
    <w:rsid w:val="00E05B7F"/>
    <w:rsid w:val="00E2740C"/>
    <w:rsid w:val="00E43ACD"/>
    <w:rsid w:val="00EA38CA"/>
    <w:rsid w:val="00EB1AD7"/>
    <w:rsid w:val="00EF672B"/>
    <w:rsid w:val="00F6316A"/>
    <w:rsid w:val="00F85FEC"/>
    <w:rsid w:val="00F87726"/>
    <w:rsid w:val="00FA0A97"/>
    <w:rsid w:val="00FD6A71"/>
    <w:rsid w:val="00FD6E65"/>
    <w:rsid w:val="00FF1ED0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65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7F1F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1F"/>
    <w:rPr>
      <w:rFonts w:ascii="Arial" w:eastAsia="ＭＳ ゴシック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rsid w:val="00B7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Owner</dc:creator>
  <cp:keywords/>
  <dc:description/>
  <cp:lastModifiedBy>255000</cp:lastModifiedBy>
  <cp:revision>2</cp:revision>
  <cp:lastPrinted>2014-09-10T05:50:00Z</cp:lastPrinted>
  <dcterms:created xsi:type="dcterms:W3CDTF">2014-09-16T01:02:00Z</dcterms:created>
  <dcterms:modified xsi:type="dcterms:W3CDTF">2014-09-16T01:02:00Z</dcterms:modified>
</cp:coreProperties>
</file>